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7E" w:rsidRDefault="005F64DA" w:rsidP="00DA38E4">
      <w:pPr>
        <w:tabs>
          <w:tab w:val="left" w:pos="2186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Programa “Professor </w:t>
      </w:r>
      <w:r w:rsidR="00DA7CDF">
        <w:rPr>
          <w:rFonts w:ascii="Arial" w:hAnsi="Arial" w:cs="Arial"/>
          <w:b/>
          <w:sz w:val="30"/>
          <w:szCs w:val="30"/>
        </w:rPr>
        <w:t>Sênior</w:t>
      </w:r>
      <w:r>
        <w:rPr>
          <w:rFonts w:ascii="Arial" w:hAnsi="Arial" w:cs="Arial"/>
          <w:b/>
          <w:sz w:val="30"/>
          <w:szCs w:val="30"/>
        </w:rPr>
        <w:t>”</w:t>
      </w:r>
    </w:p>
    <w:p w:rsidR="005F64DA" w:rsidRDefault="003218B3" w:rsidP="00DA38E4">
      <w:pPr>
        <w:tabs>
          <w:tab w:val="left" w:pos="2186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Plano de Atividades</w:t>
      </w:r>
    </w:p>
    <w:p w:rsidR="00F31E17" w:rsidRDefault="00DC0567" w:rsidP="00DC0567">
      <w:pPr>
        <w:tabs>
          <w:tab w:val="left" w:pos="2186"/>
        </w:tabs>
        <w:ind w:left="1359" w:firstLine="218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25CDC" wp14:editId="38213692">
                <wp:simplePos x="0" y="0"/>
                <wp:positionH relativeFrom="column">
                  <wp:posOffset>3284550</wp:posOffset>
                </wp:positionH>
                <wp:positionV relativeFrom="paragraph">
                  <wp:posOffset>34290</wp:posOffset>
                </wp:positionV>
                <wp:extent cx="914400" cy="123825"/>
                <wp:effectExtent l="0" t="0" r="1460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567" w:rsidRDefault="00DC0567" w:rsidP="00DC056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58.65pt;margin-top:2.7pt;width:1in;height:9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" fillcolor="white [3201]" strokeweight=".5pt">
                <v:textbox>
                  <w:txbxContent>
                    <w:p w:rsidR="00DC0567" w:rsidRDefault="00DC0567" w:rsidP="00DC05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A9392" wp14:editId="1C3C0256">
                <wp:simplePos x="0" y="0"/>
                <wp:positionH relativeFrom="column">
                  <wp:posOffset>1933905</wp:posOffset>
                </wp:positionH>
                <wp:positionV relativeFrom="paragraph">
                  <wp:posOffset>26670</wp:posOffset>
                </wp:positionV>
                <wp:extent cx="914400" cy="123825"/>
                <wp:effectExtent l="0" t="0" r="1460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567" w:rsidRDefault="00DC056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152.3pt;margin-top:2.1pt;width:1in;height:9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" fillcolor="white [3201]" strokeweight=".5pt">
                <v:textbox>
                  <w:txbxContent>
                    <w:p w:rsidR="00DC0567" w:rsidRDefault="00DC05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Inicial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Renovação</w:t>
      </w:r>
    </w:p>
    <w:p w:rsidR="00DC0567" w:rsidRDefault="00DC0567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DC0567" w:rsidRDefault="00DC0567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Interessado:</w:t>
      </w:r>
    </w:p>
    <w:p w:rsidR="003218B3" w:rsidRDefault="00DC0567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Departamento: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Sigla: L</w:t>
      </w:r>
      <w:proofErr w:type="gramStart"/>
      <w:r>
        <w:rPr>
          <w:rFonts w:ascii="Arial" w:hAnsi="Arial" w:cs="Arial"/>
          <w:b/>
          <w:sz w:val="24"/>
          <w:szCs w:val="24"/>
        </w:rPr>
        <w:t>....</w:t>
      </w:r>
      <w:proofErr w:type="gramEnd"/>
    </w:p>
    <w:p w:rsidR="00DC0567" w:rsidRDefault="00DC0567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</w:t>
      </w:r>
      <w:r w:rsidR="00FE1C0E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  <w:r w:rsidR="00FE1C0E">
        <w:rPr>
          <w:rFonts w:ascii="Arial" w:hAnsi="Arial" w:cs="Arial"/>
          <w:b/>
          <w:sz w:val="24"/>
          <w:szCs w:val="24"/>
        </w:rPr>
        <w:t>:</w:t>
      </w:r>
      <w:r w:rsidR="00FE1C0E">
        <w:rPr>
          <w:rFonts w:ascii="Arial" w:hAnsi="Arial" w:cs="Arial"/>
          <w:b/>
          <w:sz w:val="24"/>
          <w:szCs w:val="24"/>
        </w:rPr>
        <w:tab/>
        <w:t>Início: ___/___/___</w:t>
      </w:r>
      <w:r w:rsidR="00FE1C0E">
        <w:rPr>
          <w:rFonts w:ascii="Arial" w:hAnsi="Arial" w:cs="Arial"/>
          <w:b/>
          <w:sz w:val="24"/>
          <w:szCs w:val="24"/>
        </w:rPr>
        <w:tab/>
        <w:t>Término: ___/___/___</w:t>
      </w:r>
    </w:p>
    <w:p w:rsidR="003218B3" w:rsidRDefault="003218B3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3218B3" w:rsidRDefault="003218B3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Introdução</w:t>
      </w:r>
    </w:p>
    <w:p w:rsidR="003218B3" w:rsidRDefault="003218B3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53721</wp:posOffset>
                </wp:positionH>
                <wp:positionV relativeFrom="paragraph">
                  <wp:posOffset>15519</wp:posOffset>
                </wp:positionV>
                <wp:extent cx="6086246" cy="3613709"/>
                <wp:effectExtent l="0" t="0" r="10160" b="2540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246" cy="3613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8B3" w:rsidRPr="003218B3" w:rsidRDefault="003218B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(Contextualize / justifique o Plano de Atividades proposto, indicando possíveis contribuições junto ao Departamento onde o docente estará vinculado. Texto sugerido de até 500 palavras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8" type="#_x0000_t202" style="position:absolute;left:0;text-align:left;margin-left:4.25pt;margin-top:1.2pt;width:479.25pt;height:28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" fillcolor="white [3201]" strokeweight=".5pt">
                <v:textbox>
                  <w:txbxContent>
                    <w:p w:rsidR="003218B3" w:rsidRPr="003218B3" w:rsidRDefault="003218B3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(Contextualize / justifique o Plano de Atividades proposto, indicando possíveis contribuições junto ao Departamento onde o docente estará vinculado. Texto sugerido de até 500 palavras</w:t>
                      </w: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218B3" w:rsidRDefault="003218B3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3218B3" w:rsidRDefault="003218B3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3218B3" w:rsidRDefault="003218B3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3218B3" w:rsidRDefault="003218B3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3218B3" w:rsidRDefault="003218B3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3218B3" w:rsidRDefault="003218B3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3218B3" w:rsidRDefault="003218B3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3218B3" w:rsidRDefault="003218B3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3218B3" w:rsidRDefault="003218B3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3218B3" w:rsidRDefault="003218B3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3218B3" w:rsidRDefault="003218B3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3218B3" w:rsidRDefault="008737FE" w:rsidP="003218B3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E82BBE">
        <w:rPr>
          <w:rFonts w:ascii="Arial" w:hAnsi="Arial" w:cs="Arial"/>
          <w:b/>
          <w:sz w:val="24"/>
          <w:szCs w:val="24"/>
        </w:rPr>
        <w:t>Assinale a(s) ativi</w:t>
      </w:r>
      <w:r w:rsidR="00C17488">
        <w:rPr>
          <w:rFonts w:ascii="Arial" w:hAnsi="Arial" w:cs="Arial"/>
          <w:b/>
          <w:sz w:val="24"/>
          <w:szCs w:val="24"/>
        </w:rPr>
        <w:t>dade(s) contemplada(s) no Plano</w:t>
      </w:r>
      <w:r w:rsidR="003218B3">
        <w:rPr>
          <w:rFonts w:ascii="Arial" w:hAnsi="Arial" w:cs="Arial"/>
          <w:b/>
          <w:sz w:val="24"/>
          <w:szCs w:val="24"/>
        </w:rPr>
        <w:t>:</w:t>
      </w:r>
    </w:p>
    <w:p w:rsidR="003218B3" w:rsidRDefault="003218B3" w:rsidP="003218B3">
      <w:pPr>
        <w:tabs>
          <w:tab w:val="left" w:pos="2186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BF42E" wp14:editId="3CF35E5B">
                <wp:simplePos x="0" y="0"/>
                <wp:positionH relativeFrom="column">
                  <wp:posOffset>1469695</wp:posOffset>
                </wp:positionH>
                <wp:positionV relativeFrom="paragraph">
                  <wp:posOffset>32360</wp:posOffset>
                </wp:positionV>
                <wp:extent cx="914400" cy="123825"/>
                <wp:effectExtent l="0" t="0" r="14605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8B3" w:rsidRDefault="003218B3" w:rsidP="003218B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115.7pt;margin-top:2.55pt;width:1in;height:9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" fillcolor="white [3201]" strokeweight=".5pt">
                <v:textbox>
                  <w:txbxContent>
                    <w:p w:rsidR="003218B3" w:rsidRDefault="003218B3" w:rsidP="003218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79423" wp14:editId="097ADCB5">
                <wp:simplePos x="0" y="0"/>
                <wp:positionH relativeFrom="column">
                  <wp:posOffset>53340</wp:posOffset>
                </wp:positionH>
                <wp:positionV relativeFrom="paragraph">
                  <wp:posOffset>33655</wp:posOffset>
                </wp:positionV>
                <wp:extent cx="914400" cy="123825"/>
                <wp:effectExtent l="0" t="0" r="1460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8B3" w:rsidRDefault="003218B3" w:rsidP="003218B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0" type="#_x0000_t202" style="position:absolute;left:0;text-align:left;margin-left:4.2pt;margin-top:2.65pt;width:1in;height:9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" fillcolor="white [3201]" strokeweight=".5pt">
                <v:textbox>
                  <w:txbxContent>
                    <w:p w:rsidR="003218B3" w:rsidRDefault="003218B3" w:rsidP="003218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1C500" wp14:editId="2C9F6226">
                <wp:simplePos x="0" y="0"/>
                <wp:positionH relativeFrom="column">
                  <wp:posOffset>3284550</wp:posOffset>
                </wp:positionH>
                <wp:positionV relativeFrom="paragraph">
                  <wp:posOffset>34290</wp:posOffset>
                </wp:positionV>
                <wp:extent cx="914400" cy="123825"/>
                <wp:effectExtent l="0" t="0" r="14605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8B3" w:rsidRDefault="003218B3" w:rsidP="003218B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1" type="#_x0000_t202" style="position:absolute;left:0;text-align:left;margin-left:258.65pt;margin-top:2.7pt;width:1in;height:9.7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" fillcolor="white [3201]" strokeweight=".5pt">
                <v:textbox>
                  <w:txbxContent>
                    <w:p w:rsidR="003218B3" w:rsidRDefault="003218B3" w:rsidP="003218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Ensino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Pesquisa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Extensão</w:t>
      </w:r>
    </w:p>
    <w:p w:rsidR="00C17488" w:rsidRDefault="00C17488" w:rsidP="003218B3">
      <w:pPr>
        <w:tabs>
          <w:tab w:val="left" w:pos="2186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218B3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D3DE3" wp14:editId="6FCC007C">
                <wp:simplePos x="0" y="0"/>
                <wp:positionH relativeFrom="column">
                  <wp:posOffset>53721</wp:posOffset>
                </wp:positionH>
                <wp:positionV relativeFrom="paragraph">
                  <wp:posOffset>278637</wp:posOffset>
                </wp:positionV>
                <wp:extent cx="6115507" cy="7783373"/>
                <wp:effectExtent l="0" t="0" r="19050" b="2730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507" cy="7783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7FE" w:rsidRPr="003218B3" w:rsidRDefault="008737FE" w:rsidP="008737F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(Descreva, resumidamente, sua participação no ensino de graduação e/ou de pós-graduação, indicando possíveis disciplinas, semestres a serem lecionados e carga horária prevista. Texto sugerido de até 1000 palavras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2" type="#_x0000_t202" style="position:absolute;left:0;text-align:left;margin-left:4.25pt;margin-top:21.95pt;width:481.55pt;height:6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" fillcolor="white [3201]" strokeweight=".5pt">
                <v:textbox>
                  <w:txbxContent>
                    <w:p w:rsidR="008737FE" w:rsidRPr="003218B3" w:rsidRDefault="008737FE" w:rsidP="008737F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Descreva, resumidamente, sua participação no ensino de graduação e/ou de pós-graduação, indicando possíveis disciplinas, semestres a serem lecionados e carga horária prevista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. Texto sugerido de até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1000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palavras</w:t>
                      </w: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3. Atividades de ensino</w:t>
      </w:r>
    </w:p>
    <w:p w:rsidR="003218B3" w:rsidRDefault="003218B3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3218B3" w:rsidRDefault="003218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32AF40" wp14:editId="0479DA48">
                <wp:simplePos x="0" y="0"/>
                <wp:positionH relativeFrom="column">
                  <wp:posOffset>53721</wp:posOffset>
                </wp:positionH>
                <wp:positionV relativeFrom="paragraph">
                  <wp:posOffset>278637</wp:posOffset>
                </wp:positionV>
                <wp:extent cx="6115507" cy="7783373"/>
                <wp:effectExtent l="0" t="0" r="19050" b="2730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507" cy="7783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7FE" w:rsidRPr="003218B3" w:rsidRDefault="008737FE" w:rsidP="008737F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Descreva,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suscintamente, as atividades de pesquisa previstas, informando, projetos em andamento, apoio financeiro por Agências de Fomento, e, caso seja pertinente, possíveis integrações com Programas de Pós-Graduação da ESALQ, por meio de orientações de alunos. Texto sugerido de até 1000 palavras)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3" type="#_x0000_t202" style="position:absolute;left:0;text-align:left;margin-left:4.25pt;margin-top:21.95pt;width:481.55pt;height:6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" fillcolor="white [3201]" strokeweight=".5pt">
                <v:textbox>
                  <w:txbxContent>
                    <w:p w:rsidR="008737FE" w:rsidRPr="003218B3" w:rsidRDefault="008737FE" w:rsidP="008737F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Descreva,</w:t>
                      </w:r>
                      <w:proofErr w:type="gramEnd"/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suscintamente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as atividades de pesquisa previstas, informando, projetos em andamento, apoio financeiro por Agências de Fomento, e, caso seja pertinente, possíveis integrações com Programas de Pós-Graduação da ESALQ, por meio de orientações de alunos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. Texto sugerido de até 1000 palavras)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4. Atividades de pesquisa</w:t>
      </w: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32AF40" wp14:editId="0479DA48">
                <wp:simplePos x="0" y="0"/>
                <wp:positionH relativeFrom="column">
                  <wp:posOffset>53721</wp:posOffset>
                </wp:positionH>
                <wp:positionV relativeFrom="paragraph">
                  <wp:posOffset>278637</wp:posOffset>
                </wp:positionV>
                <wp:extent cx="6115507" cy="7783373"/>
                <wp:effectExtent l="0" t="0" r="19050" b="2730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507" cy="7783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7FE" w:rsidRPr="003218B3" w:rsidRDefault="008737FE" w:rsidP="008737F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(Descreva, resumidamente, sua participação </w:t>
                            </w:r>
                            <w:r w:rsidR="00C07080">
                              <w:rPr>
                                <w:i/>
                                <w:sz w:val="18"/>
                                <w:szCs w:val="18"/>
                              </w:rPr>
                              <w:t>em atividades de extensão, incluindo a previsão de organização e realização de cursos, seminários, e atendimento à comunidade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 Texto sugerido de até 1000 palavras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4" type="#_x0000_t202" style="position:absolute;left:0;text-align:left;margin-left:4.25pt;margin-top:21.95pt;width:481.55pt;height:61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" fillcolor="white [3201]" strokeweight=".5pt">
                <v:textbox>
                  <w:txbxContent>
                    <w:p w:rsidR="008737FE" w:rsidRPr="003218B3" w:rsidRDefault="008737FE" w:rsidP="008737F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(Descreva, resumidamente, sua participação </w:t>
                      </w:r>
                      <w:r w:rsidR="00C07080">
                        <w:rPr>
                          <w:i/>
                          <w:sz w:val="18"/>
                          <w:szCs w:val="18"/>
                        </w:rPr>
                        <w:t>em atividades de extensão, incluindo a previsão de organização e realização de cursos, seminários, e atendimento à comunidade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. Texto sugerido de até 1000 palavras</w:t>
                      </w: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5. Atividades de extensão</w:t>
      </w: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8737FE" w:rsidRDefault="008737FE" w:rsidP="008737FE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9D7E0F" w:rsidRDefault="00E82BBE" w:rsidP="009D7E0F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6. Relação de instalações e bens que serão utilizados durante o programa</w:t>
      </w:r>
      <w:r w:rsidR="009D7E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F702B6" wp14:editId="762FC74C">
                <wp:simplePos x="0" y="0"/>
                <wp:positionH relativeFrom="column">
                  <wp:posOffset>53721</wp:posOffset>
                </wp:positionH>
                <wp:positionV relativeFrom="paragraph">
                  <wp:posOffset>278638</wp:posOffset>
                </wp:positionV>
                <wp:extent cx="6115050" cy="1506931"/>
                <wp:effectExtent l="0" t="0" r="19050" b="1714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506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E0F" w:rsidRPr="003218B3" w:rsidRDefault="009D7E0F" w:rsidP="009D7E0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35" type="#_x0000_t202" style="position:absolute;left:0;text-align:left;margin-left:4.25pt;margin-top:21.95pt;width:481.5pt;height:11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" fillcolor="white [3201]" strokeweight=".5pt">
                <v:textbox>
                  <w:txbxContent>
                    <w:p w:rsidR="009D7E0F" w:rsidRPr="003218B3" w:rsidRDefault="009D7E0F" w:rsidP="009D7E0F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7E0F" w:rsidRDefault="009D7E0F" w:rsidP="009D7E0F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9D7E0F" w:rsidRDefault="009D7E0F" w:rsidP="009D7E0F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9D7E0F" w:rsidRDefault="009D7E0F" w:rsidP="009D7E0F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9D7E0F" w:rsidRDefault="009D7E0F" w:rsidP="009D7E0F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E82BBE" w:rsidRDefault="00E82BBE" w:rsidP="00C07080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9D7E0F" w:rsidRDefault="009D7E0F" w:rsidP="00C07080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07080" w:rsidRDefault="00C07080" w:rsidP="00C07080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52FCD4" wp14:editId="21BA08EA">
                <wp:simplePos x="0" y="0"/>
                <wp:positionH relativeFrom="column">
                  <wp:posOffset>53721</wp:posOffset>
                </wp:positionH>
                <wp:positionV relativeFrom="paragraph">
                  <wp:posOffset>278638</wp:posOffset>
                </wp:positionV>
                <wp:extent cx="6115050" cy="1506931"/>
                <wp:effectExtent l="0" t="0" r="19050" b="1714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506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080" w:rsidRPr="003218B3" w:rsidRDefault="00C07080" w:rsidP="00C0708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(Detalhe as atividades a serem realizadas em um cronograma mensal, correspondente ao período solicitado para ingresso/renovação junto ao Programa “Professor Sênior”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5" type="#_x0000_t202" style="position:absolute;left:0;text-align:left;margin-left:4.25pt;margin-top:21.95pt;width:481.5pt;height:11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" fillcolor="white [3201]" strokeweight=".5pt">
                <v:textbox>
                  <w:txbxContent>
                    <w:p w:rsidR="00C07080" w:rsidRPr="003218B3" w:rsidRDefault="00C07080" w:rsidP="00C0708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Detalhe as atividades a serem realizadas em um cronograma mensal, correspondente ao período solicitado para ingresso/renovação junto ao Programa “Professor Sênior”</w:t>
                      </w: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82BBE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. Cronograma </w:t>
      </w:r>
    </w:p>
    <w:p w:rsidR="00C07080" w:rsidRDefault="00C07080" w:rsidP="00C07080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C07080" w:rsidRDefault="00C07080" w:rsidP="00C07080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C07080" w:rsidRDefault="00C07080" w:rsidP="00C07080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C07080" w:rsidRDefault="00C07080" w:rsidP="00C07080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C07080" w:rsidRDefault="00C07080" w:rsidP="00C07080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3218B3" w:rsidRDefault="003218B3" w:rsidP="00F31E17">
      <w:pPr>
        <w:tabs>
          <w:tab w:val="left" w:pos="2186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3218B3" w:rsidRDefault="003218B3" w:rsidP="00F31E17">
      <w:pPr>
        <w:tabs>
          <w:tab w:val="left" w:pos="2186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A76565" w:rsidRDefault="00A76565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Piracicaba, ___/___/___</w:t>
      </w:r>
    </w:p>
    <w:p w:rsidR="00A76565" w:rsidRDefault="00A76565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A76565" w:rsidRDefault="00A76565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A76565" w:rsidRDefault="00A76565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</w:t>
      </w:r>
    </w:p>
    <w:p w:rsidR="00A76565" w:rsidRDefault="00A76565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Dr.</w:t>
      </w:r>
    </w:p>
    <w:p w:rsidR="00A76565" w:rsidRDefault="00A76565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sectPr w:rsidR="00A76565" w:rsidSect="002B6B7E">
      <w:headerReference w:type="default" r:id="rId9"/>
      <w:footerReference w:type="default" r:id="rId10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16" w:rsidRDefault="00805216" w:rsidP="00E11AD7">
      <w:pPr>
        <w:spacing w:after="0" w:line="240" w:lineRule="auto"/>
      </w:pPr>
      <w:r>
        <w:separator/>
      </w:r>
    </w:p>
  </w:endnote>
  <w:endnote w:type="continuationSeparator" w:id="0">
    <w:p w:rsidR="00805216" w:rsidRDefault="00805216" w:rsidP="00E1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B459A8" w:rsidRPr="00AE2EAA" w:rsidTr="00F31E17">
      <w:trPr>
        <w:trHeight w:val="10166"/>
      </w:trPr>
      <w:tc>
        <w:tcPr>
          <w:tcW w:w="554" w:type="dxa"/>
          <w:textDirection w:val="btLr"/>
        </w:tcPr>
        <w:p w:rsidR="00B459A8" w:rsidRPr="00AE2EAA" w:rsidRDefault="00B459A8" w:rsidP="00DA38E4">
          <w:pPr>
            <w:pStyle w:val="Cabealho"/>
            <w:ind w:left="113" w:right="113"/>
          </w:pPr>
        </w:p>
      </w:tc>
    </w:tr>
    <w:tr w:rsidR="00B459A8" w:rsidRPr="00AE2EAA" w:rsidTr="00F31E17">
      <w:tc>
        <w:tcPr>
          <w:tcW w:w="554" w:type="dxa"/>
        </w:tcPr>
        <w:p w:rsidR="00B459A8" w:rsidRPr="00AE2EAA" w:rsidRDefault="00B459A8" w:rsidP="002B3386">
          <w:pPr>
            <w:pStyle w:val="Rodap"/>
            <w:rPr>
              <w:sz w:val="24"/>
              <w:szCs w:val="24"/>
            </w:rPr>
          </w:pPr>
        </w:p>
      </w:tc>
    </w:tr>
  </w:tbl>
  <w:p w:rsidR="00B459A8" w:rsidRPr="00FB12AE" w:rsidRDefault="00B459A8" w:rsidP="00F31E17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16" w:rsidRDefault="00805216" w:rsidP="00E11AD7">
      <w:pPr>
        <w:spacing w:after="0" w:line="240" w:lineRule="auto"/>
      </w:pPr>
      <w:r>
        <w:separator/>
      </w:r>
    </w:p>
  </w:footnote>
  <w:footnote w:type="continuationSeparator" w:id="0">
    <w:p w:rsidR="00805216" w:rsidRDefault="00805216" w:rsidP="00E11AD7">
      <w:pPr>
        <w:spacing w:after="0" w:line="240" w:lineRule="auto"/>
      </w:pPr>
      <w:r>
        <w:continuationSeparator/>
      </w:r>
    </w:p>
  </w:footnote>
  <w:footnote w:id="1">
    <w:p w:rsidR="00FE1C0E" w:rsidRDefault="00FE1C0E">
      <w:pPr>
        <w:pStyle w:val="Textodenotaderodap"/>
      </w:pPr>
      <w:r>
        <w:rPr>
          <w:rStyle w:val="Refdenotaderodap"/>
        </w:rPr>
        <w:footnoteRef/>
      </w:r>
      <w:r>
        <w:t xml:space="preserve"> Duração máxima de </w:t>
      </w:r>
      <w:proofErr w:type="gramStart"/>
      <w:r>
        <w:t>2</w:t>
      </w:r>
      <w:proofErr w:type="gramEnd"/>
      <w:r>
        <w:t xml:space="preserve"> (dois) anos, sendo permitidas renovações (Inciso 2, Artigo 6, Resolução USP 6073).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34"/>
      <w:gridCol w:w="1235"/>
      <w:gridCol w:w="1235"/>
      <w:gridCol w:w="1235"/>
      <w:gridCol w:w="1235"/>
      <w:gridCol w:w="1235"/>
      <w:gridCol w:w="2338"/>
    </w:tblGrid>
    <w:tr w:rsidR="00B459A8" w:rsidRPr="00AE2EAA" w:rsidTr="00AE2EAA">
      <w:tc>
        <w:tcPr>
          <w:tcW w:w="1234" w:type="dxa"/>
          <w:tcBorders>
            <w:bottom w:val="single" w:sz="12" w:space="0" w:color="auto"/>
          </w:tcBorders>
        </w:tcPr>
        <w:p w:rsidR="00B459A8" w:rsidRPr="00AE2EAA" w:rsidRDefault="00E8625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04D4BD2" wp14:editId="10629C72">
                <wp:extent cx="424180" cy="629285"/>
                <wp:effectExtent l="0" t="0" r="0" b="0"/>
                <wp:docPr id="1" name="Imagem 1" descr="logoesalq300dpi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esalq300dpi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3" w:type="dxa"/>
          <w:gridSpan w:val="6"/>
          <w:tcBorders>
            <w:bottom w:val="single" w:sz="12" w:space="0" w:color="auto"/>
          </w:tcBorders>
          <w:vAlign w:val="center"/>
        </w:tcPr>
        <w:p w:rsidR="00B459A8" w:rsidRPr="00AE2EAA" w:rsidRDefault="00B459A8" w:rsidP="00AE2EAA">
          <w:pPr>
            <w:pStyle w:val="Cabealho"/>
            <w:jc w:val="center"/>
            <w:rPr>
              <w:b/>
              <w:sz w:val="28"/>
              <w:szCs w:val="28"/>
            </w:rPr>
          </w:pPr>
          <w:r w:rsidRPr="00AE2EAA">
            <w:rPr>
              <w:b/>
              <w:sz w:val="28"/>
              <w:szCs w:val="28"/>
            </w:rPr>
            <w:t>Universidade de São Paulo</w:t>
          </w:r>
        </w:p>
        <w:p w:rsidR="00B459A8" w:rsidRPr="00AE2EAA" w:rsidRDefault="00B459A8" w:rsidP="00AE2EAA">
          <w:pPr>
            <w:pStyle w:val="Cabealho"/>
            <w:jc w:val="center"/>
          </w:pPr>
          <w:r w:rsidRPr="00AE2EAA">
            <w:t>Escola Superior de Agricultura “Luiz de Queiroz”</w:t>
          </w:r>
        </w:p>
        <w:p w:rsidR="00B459A8" w:rsidRPr="00AE2EAA" w:rsidRDefault="00B459A8" w:rsidP="00AE2EAA">
          <w:pPr>
            <w:pStyle w:val="Cabealho"/>
            <w:jc w:val="center"/>
          </w:pPr>
          <w:r w:rsidRPr="00AE2EAA">
            <w:t>Comissão de Atividades Docentes – CAD</w:t>
          </w:r>
        </w:p>
      </w:tc>
    </w:tr>
    <w:tr w:rsidR="00B459A8" w:rsidRPr="00AE2EAA" w:rsidTr="00AE2EAA">
      <w:trPr>
        <w:trHeight w:hRule="exact" w:val="60"/>
      </w:trPr>
      <w:tc>
        <w:tcPr>
          <w:tcW w:w="1234" w:type="dxa"/>
          <w:tcBorders>
            <w:top w:val="single" w:sz="12" w:space="0" w:color="auto"/>
            <w:bottom w:val="single" w:sz="4" w:space="0" w:color="auto"/>
          </w:tcBorders>
        </w:tcPr>
        <w:p w:rsidR="00B459A8" w:rsidRPr="00AE2EAA" w:rsidRDefault="00B459A8">
          <w:pPr>
            <w:pStyle w:val="Cabealho"/>
          </w:pPr>
        </w:p>
      </w:tc>
      <w:tc>
        <w:tcPr>
          <w:tcW w:w="1235" w:type="dxa"/>
          <w:tcBorders>
            <w:top w:val="single" w:sz="12" w:space="0" w:color="auto"/>
            <w:bottom w:val="single" w:sz="4" w:space="0" w:color="auto"/>
          </w:tcBorders>
        </w:tcPr>
        <w:p w:rsidR="00B459A8" w:rsidRPr="00AE2EAA" w:rsidRDefault="00B459A8">
          <w:pPr>
            <w:pStyle w:val="Cabealho"/>
          </w:pPr>
        </w:p>
      </w:tc>
      <w:tc>
        <w:tcPr>
          <w:tcW w:w="1235" w:type="dxa"/>
          <w:tcBorders>
            <w:top w:val="single" w:sz="12" w:space="0" w:color="auto"/>
            <w:bottom w:val="single" w:sz="4" w:space="0" w:color="auto"/>
          </w:tcBorders>
        </w:tcPr>
        <w:p w:rsidR="00B459A8" w:rsidRPr="00AE2EAA" w:rsidRDefault="00B459A8">
          <w:pPr>
            <w:pStyle w:val="Cabealho"/>
          </w:pPr>
        </w:p>
      </w:tc>
      <w:tc>
        <w:tcPr>
          <w:tcW w:w="1235" w:type="dxa"/>
          <w:tcBorders>
            <w:top w:val="single" w:sz="12" w:space="0" w:color="auto"/>
            <w:bottom w:val="single" w:sz="4" w:space="0" w:color="auto"/>
          </w:tcBorders>
        </w:tcPr>
        <w:p w:rsidR="00B459A8" w:rsidRPr="00AE2EAA" w:rsidRDefault="00B459A8">
          <w:pPr>
            <w:pStyle w:val="Cabealho"/>
          </w:pPr>
        </w:p>
      </w:tc>
      <w:tc>
        <w:tcPr>
          <w:tcW w:w="1235" w:type="dxa"/>
          <w:tcBorders>
            <w:top w:val="single" w:sz="12" w:space="0" w:color="auto"/>
            <w:bottom w:val="single" w:sz="4" w:space="0" w:color="auto"/>
          </w:tcBorders>
        </w:tcPr>
        <w:p w:rsidR="00B459A8" w:rsidRPr="00AE2EAA" w:rsidRDefault="00B459A8">
          <w:pPr>
            <w:pStyle w:val="Cabealho"/>
          </w:pPr>
        </w:p>
      </w:tc>
      <w:tc>
        <w:tcPr>
          <w:tcW w:w="1235" w:type="dxa"/>
          <w:tcBorders>
            <w:top w:val="single" w:sz="12" w:space="0" w:color="auto"/>
            <w:bottom w:val="single" w:sz="4" w:space="0" w:color="auto"/>
          </w:tcBorders>
        </w:tcPr>
        <w:p w:rsidR="00B459A8" w:rsidRPr="00AE2EAA" w:rsidRDefault="00B459A8">
          <w:pPr>
            <w:pStyle w:val="Cabealho"/>
          </w:pPr>
        </w:p>
      </w:tc>
      <w:tc>
        <w:tcPr>
          <w:tcW w:w="2338" w:type="dxa"/>
          <w:tcBorders>
            <w:top w:val="single" w:sz="12" w:space="0" w:color="auto"/>
            <w:bottom w:val="single" w:sz="4" w:space="0" w:color="auto"/>
          </w:tcBorders>
        </w:tcPr>
        <w:p w:rsidR="00B459A8" w:rsidRPr="00AE2EAA" w:rsidRDefault="00B459A8">
          <w:pPr>
            <w:pStyle w:val="Cabealho"/>
          </w:pPr>
        </w:p>
      </w:tc>
    </w:tr>
  </w:tbl>
  <w:p w:rsidR="00B459A8" w:rsidRDefault="00B459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F56"/>
    <w:multiLevelType w:val="hybridMultilevel"/>
    <w:tmpl w:val="89B8DC0E"/>
    <w:lvl w:ilvl="0" w:tplc="C6A67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B1F01"/>
    <w:multiLevelType w:val="hybridMultilevel"/>
    <w:tmpl w:val="EA6828C2"/>
    <w:lvl w:ilvl="0" w:tplc="BAEC5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84086"/>
    <w:multiLevelType w:val="hybridMultilevel"/>
    <w:tmpl w:val="CA34AEB0"/>
    <w:lvl w:ilvl="0" w:tplc="ABD81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16E61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041B0"/>
    <w:multiLevelType w:val="hybridMultilevel"/>
    <w:tmpl w:val="16DA198A"/>
    <w:lvl w:ilvl="0" w:tplc="22F46D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236E4"/>
    <w:multiLevelType w:val="hybridMultilevel"/>
    <w:tmpl w:val="0C961078"/>
    <w:lvl w:ilvl="0" w:tplc="C7663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F74C0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604B42"/>
    <w:multiLevelType w:val="hybridMultilevel"/>
    <w:tmpl w:val="EA6828C2"/>
    <w:lvl w:ilvl="0" w:tplc="BAEC5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1E2B6C"/>
    <w:multiLevelType w:val="hybridMultilevel"/>
    <w:tmpl w:val="302A24D0"/>
    <w:lvl w:ilvl="0" w:tplc="BD4EF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EA63CE"/>
    <w:multiLevelType w:val="hybridMultilevel"/>
    <w:tmpl w:val="247889E0"/>
    <w:lvl w:ilvl="0" w:tplc="A6A6C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E65DE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303D5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B70053"/>
    <w:multiLevelType w:val="hybridMultilevel"/>
    <w:tmpl w:val="17C09FA8"/>
    <w:lvl w:ilvl="0" w:tplc="5584F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DC525D"/>
    <w:multiLevelType w:val="hybridMultilevel"/>
    <w:tmpl w:val="F2F0AA24"/>
    <w:lvl w:ilvl="0" w:tplc="E5AEE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D34EFE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7D4B8A"/>
    <w:multiLevelType w:val="hybridMultilevel"/>
    <w:tmpl w:val="10562D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842E5"/>
    <w:multiLevelType w:val="hybridMultilevel"/>
    <w:tmpl w:val="3A8C6292"/>
    <w:lvl w:ilvl="0" w:tplc="A412E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7F0EC7"/>
    <w:multiLevelType w:val="hybridMultilevel"/>
    <w:tmpl w:val="3D36BCE8"/>
    <w:lvl w:ilvl="0" w:tplc="0FD22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7D2621"/>
    <w:multiLevelType w:val="hybridMultilevel"/>
    <w:tmpl w:val="91BA3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A14D8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DE799A"/>
    <w:multiLevelType w:val="hybridMultilevel"/>
    <w:tmpl w:val="C5562CB2"/>
    <w:lvl w:ilvl="0" w:tplc="C8841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1E0933"/>
    <w:multiLevelType w:val="hybridMultilevel"/>
    <w:tmpl w:val="EA6828C2"/>
    <w:lvl w:ilvl="0" w:tplc="BAEC5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08100F"/>
    <w:multiLevelType w:val="hybridMultilevel"/>
    <w:tmpl w:val="5F8272C0"/>
    <w:lvl w:ilvl="0" w:tplc="ABD81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C2640D"/>
    <w:multiLevelType w:val="hybridMultilevel"/>
    <w:tmpl w:val="1AA8E942"/>
    <w:lvl w:ilvl="0" w:tplc="5E240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9E57BC"/>
    <w:multiLevelType w:val="hybridMultilevel"/>
    <w:tmpl w:val="18CED932"/>
    <w:lvl w:ilvl="0" w:tplc="6D222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0659DE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2072F2"/>
    <w:multiLevelType w:val="hybridMultilevel"/>
    <w:tmpl w:val="DACEB9E0"/>
    <w:lvl w:ilvl="0" w:tplc="115C59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770433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4534BE"/>
    <w:multiLevelType w:val="hybridMultilevel"/>
    <w:tmpl w:val="2092CE86"/>
    <w:lvl w:ilvl="0" w:tplc="4D5C2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E424E7"/>
    <w:multiLevelType w:val="hybridMultilevel"/>
    <w:tmpl w:val="EA6828C2"/>
    <w:lvl w:ilvl="0" w:tplc="BAEC5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0912BB"/>
    <w:multiLevelType w:val="hybridMultilevel"/>
    <w:tmpl w:val="9B70BCDC"/>
    <w:lvl w:ilvl="0" w:tplc="92B46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E30EFA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7E4C0F"/>
    <w:multiLevelType w:val="hybridMultilevel"/>
    <w:tmpl w:val="DAC8D0C4"/>
    <w:lvl w:ilvl="0" w:tplc="4C608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3E2A2C"/>
    <w:multiLevelType w:val="hybridMultilevel"/>
    <w:tmpl w:val="EA6828C2"/>
    <w:lvl w:ilvl="0" w:tplc="BAEC5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27283B"/>
    <w:multiLevelType w:val="hybridMultilevel"/>
    <w:tmpl w:val="247889E0"/>
    <w:lvl w:ilvl="0" w:tplc="A6A6C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05D34"/>
    <w:multiLevelType w:val="hybridMultilevel"/>
    <w:tmpl w:val="51FCBAC4"/>
    <w:lvl w:ilvl="0" w:tplc="9EE2BA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227FBF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702643"/>
    <w:multiLevelType w:val="hybridMultilevel"/>
    <w:tmpl w:val="5F8272C0"/>
    <w:lvl w:ilvl="0" w:tplc="ABD81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30457C"/>
    <w:multiLevelType w:val="hybridMultilevel"/>
    <w:tmpl w:val="EB68A59E"/>
    <w:lvl w:ilvl="0" w:tplc="6C28C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13DC6"/>
    <w:multiLevelType w:val="hybridMultilevel"/>
    <w:tmpl w:val="15CA659A"/>
    <w:lvl w:ilvl="0" w:tplc="9EB61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D76EA0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917E31"/>
    <w:multiLevelType w:val="hybridMultilevel"/>
    <w:tmpl w:val="62A4BAC0"/>
    <w:lvl w:ilvl="0" w:tplc="9048C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D04EBF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2"/>
  </w:num>
  <w:num w:numId="3">
    <w:abstractNumId w:val="41"/>
  </w:num>
  <w:num w:numId="4">
    <w:abstractNumId w:val="37"/>
  </w:num>
  <w:num w:numId="5">
    <w:abstractNumId w:val="22"/>
  </w:num>
  <w:num w:numId="6">
    <w:abstractNumId w:val="35"/>
  </w:num>
  <w:num w:numId="7">
    <w:abstractNumId w:val="2"/>
  </w:num>
  <w:num w:numId="8">
    <w:abstractNumId w:val="39"/>
  </w:num>
  <w:num w:numId="9">
    <w:abstractNumId w:val="38"/>
  </w:num>
  <w:num w:numId="10">
    <w:abstractNumId w:val="26"/>
  </w:num>
  <w:num w:numId="11">
    <w:abstractNumId w:val="8"/>
  </w:num>
  <w:num w:numId="12">
    <w:abstractNumId w:val="0"/>
  </w:num>
  <w:num w:numId="13">
    <w:abstractNumId w:val="16"/>
  </w:num>
  <w:num w:numId="14">
    <w:abstractNumId w:val="12"/>
  </w:num>
  <w:num w:numId="15">
    <w:abstractNumId w:val="24"/>
  </w:num>
  <w:num w:numId="16">
    <w:abstractNumId w:val="23"/>
  </w:num>
  <w:num w:numId="17">
    <w:abstractNumId w:val="34"/>
  </w:num>
  <w:num w:numId="18">
    <w:abstractNumId w:val="13"/>
  </w:num>
  <w:num w:numId="19">
    <w:abstractNumId w:val="17"/>
  </w:num>
  <w:num w:numId="20">
    <w:abstractNumId w:val="5"/>
  </w:num>
  <w:num w:numId="21">
    <w:abstractNumId w:val="7"/>
  </w:num>
  <w:num w:numId="22">
    <w:abstractNumId w:val="28"/>
  </w:num>
  <w:num w:numId="23">
    <w:abstractNumId w:val="20"/>
  </w:num>
  <w:num w:numId="24">
    <w:abstractNumId w:val="30"/>
  </w:num>
  <w:num w:numId="25">
    <w:abstractNumId w:val="6"/>
  </w:num>
  <w:num w:numId="26">
    <w:abstractNumId w:val="29"/>
  </w:num>
  <w:num w:numId="27">
    <w:abstractNumId w:val="33"/>
  </w:num>
  <w:num w:numId="28">
    <w:abstractNumId w:val="1"/>
  </w:num>
  <w:num w:numId="29">
    <w:abstractNumId w:val="21"/>
  </w:num>
  <w:num w:numId="30">
    <w:abstractNumId w:val="40"/>
  </w:num>
  <w:num w:numId="31">
    <w:abstractNumId w:val="10"/>
  </w:num>
  <w:num w:numId="32">
    <w:abstractNumId w:val="31"/>
  </w:num>
  <w:num w:numId="33">
    <w:abstractNumId w:val="3"/>
  </w:num>
  <w:num w:numId="34">
    <w:abstractNumId w:val="19"/>
  </w:num>
  <w:num w:numId="35">
    <w:abstractNumId w:val="27"/>
  </w:num>
  <w:num w:numId="36">
    <w:abstractNumId w:val="11"/>
  </w:num>
  <w:num w:numId="37">
    <w:abstractNumId w:val="14"/>
  </w:num>
  <w:num w:numId="38">
    <w:abstractNumId w:val="42"/>
  </w:num>
  <w:num w:numId="39">
    <w:abstractNumId w:val="25"/>
  </w:num>
  <w:num w:numId="40">
    <w:abstractNumId w:val="36"/>
  </w:num>
  <w:num w:numId="41">
    <w:abstractNumId w:val="15"/>
  </w:num>
  <w:num w:numId="42">
    <w:abstractNumId w:val="9"/>
  </w:num>
  <w:num w:numId="43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69"/>
    <w:rsid w:val="00001E57"/>
    <w:rsid w:val="000146CC"/>
    <w:rsid w:val="0001485E"/>
    <w:rsid w:val="000154B9"/>
    <w:rsid w:val="00035F64"/>
    <w:rsid w:val="00055CC4"/>
    <w:rsid w:val="00063067"/>
    <w:rsid w:val="0008372F"/>
    <w:rsid w:val="000C4AB2"/>
    <w:rsid w:val="000C61F0"/>
    <w:rsid w:val="000D420B"/>
    <w:rsid w:val="001065DC"/>
    <w:rsid w:val="001159A1"/>
    <w:rsid w:val="00124159"/>
    <w:rsid w:val="00171042"/>
    <w:rsid w:val="00173F43"/>
    <w:rsid w:val="00187084"/>
    <w:rsid w:val="001903D3"/>
    <w:rsid w:val="001A0491"/>
    <w:rsid w:val="001B08E2"/>
    <w:rsid w:val="001D5DC8"/>
    <w:rsid w:val="001E4F2F"/>
    <w:rsid w:val="00222964"/>
    <w:rsid w:val="00223A46"/>
    <w:rsid w:val="002317A4"/>
    <w:rsid w:val="00232FB7"/>
    <w:rsid w:val="002426A0"/>
    <w:rsid w:val="00250C55"/>
    <w:rsid w:val="00254CC1"/>
    <w:rsid w:val="002806B9"/>
    <w:rsid w:val="0028115C"/>
    <w:rsid w:val="00286E20"/>
    <w:rsid w:val="002948CF"/>
    <w:rsid w:val="002A3492"/>
    <w:rsid w:val="002A4B56"/>
    <w:rsid w:val="002A777E"/>
    <w:rsid w:val="002B3386"/>
    <w:rsid w:val="002B6B7E"/>
    <w:rsid w:val="002C6C56"/>
    <w:rsid w:val="002F0FC7"/>
    <w:rsid w:val="003011C6"/>
    <w:rsid w:val="003114AD"/>
    <w:rsid w:val="003218B3"/>
    <w:rsid w:val="00332BDC"/>
    <w:rsid w:val="00342066"/>
    <w:rsid w:val="0035602C"/>
    <w:rsid w:val="003571AD"/>
    <w:rsid w:val="00372DF3"/>
    <w:rsid w:val="003A6C8F"/>
    <w:rsid w:val="003B19E5"/>
    <w:rsid w:val="003B4738"/>
    <w:rsid w:val="003C0C42"/>
    <w:rsid w:val="003C1223"/>
    <w:rsid w:val="003F4D70"/>
    <w:rsid w:val="003F4FA0"/>
    <w:rsid w:val="003F51C4"/>
    <w:rsid w:val="003F7BB2"/>
    <w:rsid w:val="00406762"/>
    <w:rsid w:val="00477DAA"/>
    <w:rsid w:val="004A3DFD"/>
    <w:rsid w:val="004E5CA5"/>
    <w:rsid w:val="004F2519"/>
    <w:rsid w:val="00520B7F"/>
    <w:rsid w:val="00541C33"/>
    <w:rsid w:val="0055375E"/>
    <w:rsid w:val="005A7EB4"/>
    <w:rsid w:val="005B0048"/>
    <w:rsid w:val="005B3A69"/>
    <w:rsid w:val="005C597F"/>
    <w:rsid w:val="005D5D0C"/>
    <w:rsid w:val="005E1F50"/>
    <w:rsid w:val="005F6056"/>
    <w:rsid w:val="005F64DA"/>
    <w:rsid w:val="00643B40"/>
    <w:rsid w:val="0066669D"/>
    <w:rsid w:val="006712F0"/>
    <w:rsid w:val="0067704C"/>
    <w:rsid w:val="0068062B"/>
    <w:rsid w:val="006B0D2C"/>
    <w:rsid w:val="006C0B99"/>
    <w:rsid w:val="006C5BF7"/>
    <w:rsid w:val="006D0A15"/>
    <w:rsid w:val="006E246D"/>
    <w:rsid w:val="006E5618"/>
    <w:rsid w:val="006E6A1A"/>
    <w:rsid w:val="006F08B4"/>
    <w:rsid w:val="00714825"/>
    <w:rsid w:val="00746C4C"/>
    <w:rsid w:val="007734CB"/>
    <w:rsid w:val="007A0DB4"/>
    <w:rsid w:val="007A7187"/>
    <w:rsid w:val="007C1669"/>
    <w:rsid w:val="007D6DCA"/>
    <w:rsid w:val="007F3915"/>
    <w:rsid w:val="00803C63"/>
    <w:rsid w:val="00805216"/>
    <w:rsid w:val="00862698"/>
    <w:rsid w:val="008737FE"/>
    <w:rsid w:val="00881482"/>
    <w:rsid w:val="00882ABE"/>
    <w:rsid w:val="008B05B3"/>
    <w:rsid w:val="008B6DB1"/>
    <w:rsid w:val="008C301A"/>
    <w:rsid w:val="008E4405"/>
    <w:rsid w:val="008F1C3C"/>
    <w:rsid w:val="0090051D"/>
    <w:rsid w:val="00900D79"/>
    <w:rsid w:val="00917218"/>
    <w:rsid w:val="00925EB4"/>
    <w:rsid w:val="0094687F"/>
    <w:rsid w:val="009917F1"/>
    <w:rsid w:val="009A6F62"/>
    <w:rsid w:val="009B173F"/>
    <w:rsid w:val="009D7E0F"/>
    <w:rsid w:val="00A046F4"/>
    <w:rsid w:val="00A51492"/>
    <w:rsid w:val="00A76565"/>
    <w:rsid w:val="00AA7D77"/>
    <w:rsid w:val="00AD3EA6"/>
    <w:rsid w:val="00AE2EAA"/>
    <w:rsid w:val="00B1773F"/>
    <w:rsid w:val="00B218A6"/>
    <w:rsid w:val="00B25FB5"/>
    <w:rsid w:val="00B459A8"/>
    <w:rsid w:val="00B719C1"/>
    <w:rsid w:val="00B7345D"/>
    <w:rsid w:val="00BA3859"/>
    <w:rsid w:val="00BC5715"/>
    <w:rsid w:val="00BD404A"/>
    <w:rsid w:val="00C07080"/>
    <w:rsid w:val="00C17488"/>
    <w:rsid w:val="00C33141"/>
    <w:rsid w:val="00C473A6"/>
    <w:rsid w:val="00C64D2C"/>
    <w:rsid w:val="00CC463A"/>
    <w:rsid w:val="00CF71D6"/>
    <w:rsid w:val="00D0060C"/>
    <w:rsid w:val="00D10C2D"/>
    <w:rsid w:val="00D125C5"/>
    <w:rsid w:val="00D30561"/>
    <w:rsid w:val="00D30CA2"/>
    <w:rsid w:val="00D34A7D"/>
    <w:rsid w:val="00D4181A"/>
    <w:rsid w:val="00D45927"/>
    <w:rsid w:val="00D54912"/>
    <w:rsid w:val="00D54D97"/>
    <w:rsid w:val="00D71FB6"/>
    <w:rsid w:val="00D820B1"/>
    <w:rsid w:val="00DA38E4"/>
    <w:rsid w:val="00DA7CDF"/>
    <w:rsid w:val="00DC0567"/>
    <w:rsid w:val="00DC39E0"/>
    <w:rsid w:val="00DD1C0E"/>
    <w:rsid w:val="00DF181F"/>
    <w:rsid w:val="00E030E8"/>
    <w:rsid w:val="00E11AD7"/>
    <w:rsid w:val="00E80BFA"/>
    <w:rsid w:val="00E82BBE"/>
    <w:rsid w:val="00E85B80"/>
    <w:rsid w:val="00E8625E"/>
    <w:rsid w:val="00ED7FA6"/>
    <w:rsid w:val="00F003DC"/>
    <w:rsid w:val="00F31E17"/>
    <w:rsid w:val="00F36E2F"/>
    <w:rsid w:val="00F437BA"/>
    <w:rsid w:val="00F55CCA"/>
    <w:rsid w:val="00F82DA1"/>
    <w:rsid w:val="00F91CD7"/>
    <w:rsid w:val="00F95737"/>
    <w:rsid w:val="00FB12AE"/>
    <w:rsid w:val="00FC7D37"/>
    <w:rsid w:val="00FE1C0E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A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1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AD7"/>
  </w:style>
  <w:style w:type="paragraph" w:styleId="Rodap">
    <w:name w:val="footer"/>
    <w:basedOn w:val="Normal"/>
    <w:link w:val="RodapChar"/>
    <w:uiPriority w:val="99"/>
    <w:unhideWhenUsed/>
    <w:rsid w:val="00E11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AD7"/>
  </w:style>
  <w:style w:type="table" w:styleId="Tabelacomgrade">
    <w:name w:val="Table Grid"/>
    <w:basedOn w:val="Tabelanormal"/>
    <w:uiPriority w:val="59"/>
    <w:rsid w:val="00E11A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39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25C5"/>
    <w:pPr>
      <w:ind w:left="720"/>
      <w:contextualSpacing/>
    </w:pPr>
  </w:style>
  <w:style w:type="character" w:styleId="Hyperlink">
    <w:name w:val="Hyperlink"/>
    <w:uiPriority w:val="99"/>
    <w:unhideWhenUsed/>
    <w:rsid w:val="006D0A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0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0A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D0A1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D0A15"/>
    <w:rPr>
      <w:vertAlign w:val="superscript"/>
    </w:rPr>
  </w:style>
  <w:style w:type="character" w:styleId="Forte">
    <w:name w:val="Strong"/>
    <w:uiPriority w:val="22"/>
    <w:qFormat/>
    <w:rsid w:val="007A7187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1C0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1C0E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E1C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A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1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AD7"/>
  </w:style>
  <w:style w:type="paragraph" w:styleId="Rodap">
    <w:name w:val="footer"/>
    <w:basedOn w:val="Normal"/>
    <w:link w:val="RodapChar"/>
    <w:uiPriority w:val="99"/>
    <w:unhideWhenUsed/>
    <w:rsid w:val="00E11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AD7"/>
  </w:style>
  <w:style w:type="table" w:styleId="Tabelacomgrade">
    <w:name w:val="Table Grid"/>
    <w:basedOn w:val="Tabelanormal"/>
    <w:uiPriority w:val="59"/>
    <w:rsid w:val="00E11A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39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25C5"/>
    <w:pPr>
      <w:ind w:left="720"/>
      <w:contextualSpacing/>
    </w:pPr>
  </w:style>
  <w:style w:type="character" w:styleId="Hyperlink">
    <w:name w:val="Hyperlink"/>
    <w:uiPriority w:val="99"/>
    <w:unhideWhenUsed/>
    <w:rsid w:val="006D0A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0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0A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D0A1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D0A15"/>
    <w:rPr>
      <w:vertAlign w:val="superscript"/>
    </w:rPr>
  </w:style>
  <w:style w:type="character" w:styleId="Forte">
    <w:name w:val="Strong"/>
    <w:uiPriority w:val="22"/>
    <w:qFormat/>
    <w:rsid w:val="007A7187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1C0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1C0E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E1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~1\AppData\Local\Temp\Afastamento_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4729-4827-49AB-B6D9-55547A22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Afastamento_modelo</Template>
  <TotalTime>7</TotalTime>
  <Pages>5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Computador</cp:lastModifiedBy>
  <cp:revision>4</cp:revision>
  <cp:lastPrinted>2013-06-17T14:50:00Z</cp:lastPrinted>
  <dcterms:created xsi:type="dcterms:W3CDTF">2015-09-30T18:14:00Z</dcterms:created>
  <dcterms:modified xsi:type="dcterms:W3CDTF">2015-10-01T19:32:00Z</dcterms:modified>
</cp:coreProperties>
</file>